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46" w:rsidRPr="00F87315" w:rsidRDefault="00E76146" w:rsidP="00F87315">
      <w:pPr>
        <w:spacing w:after="0"/>
        <w:jc w:val="center"/>
        <w:rPr>
          <w:rFonts w:ascii="Times New Roman" w:hAnsi="Times New Roman"/>
          <w:b/>
        </w:rPr>
      </w:pPr>
      <w:r w:rsidRPr="00F87315">
        <w:rPr>
          <w:rFonts w:ascii="Times New Roman" w:hAnsi="Times New Roman"/>
          <w:b/>
        </w:rPr>
        <w:t>BANDIRMA ONYEDİ</w:t>
      </w:r>
      <w:r>
        <w:rPr>
          <w:rFonts w:ascii="Times New Roman" w:hAnsi="Times New Roman"/>
          <w:b/>
        </w:rPr>
        <w:t xml:space="preserve"> EYLÜL ÜNİVERSİTESİ</w:t>
      </w:r>
    </w:p>
    <w:p w:rsidR="00E76146" w:rsidRPr="006A384E" w:rsidRDefault="00E76146" w:rsidP="00F87315">
      <w:pPr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ERDEK MESLEK YÜKSEKOKULU MÜDÜRLÜĞÜNE</w:t>
      </w:r>
    </w:p>
    <w:p w:rsidR="00E76146" w:rsidRPr="00F87315" w:rsidRDefault="00E76146" w:rsidP="00F87315">
      <w:pPr>
        <w:spacing w:after="0"/>
        <w:rPr>
          <w:rFonts w:ascii="Times New Roman" w:hAnsi="Times New Roman"/>
          <w:sz w:val="18"/>
        </w:rPr>
      </w:pPr>
    </w:p>
    <w:p w:rsidR="00E76146" w:rsidRPr="00F87315" w:rsidRDefault="00E76146" w:rsidP="00F87315">
      <w:pPr>
        <w:spacing w:after="0"/>
        <w:rPr>
          <w:rFonts w:ascii="Times New Roman" w:hAnsi="Times New Roman"/>
          <w:sz w:val="18"/>
        </w:rPr>
      </w:pPr>
    </w:p>
    <w:p w:rsidR="00E76146" w:rsidRDefault="00E76146" w:rsidP="00F87315">
      <w:pPr>
        <w:spacing w:after="0"/>
        <w:ind w:firstLine="70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Bandırma Onyedi Eylül</w:t>
      </w:r>
      <w:r w:rsidRPr="003757BC">
        <w:rPr>
          <w:rFonts w:ascii="Times New Roman" w:hAnsi="Times New Roman"/>
          <w:sz w:val="18"/>
        </w:rPr>
        <w:t xml:space="preserve"> Üniversitesi Rektörlüğü tarafından </w:t>
      </w:r>
      <w:r w:rsidRPr="00131653">
        <w:rPr>
          <w:rFonts w:ascii="Times New Roman" w:hAnsi="Times New Roman"/>
          <w:sz w:val="18"/>
        </w:rPr>
        <w:t xml:space="preserve">....../......../20…...  tarihli </w:t>
      </w:r>
      <w:r>
        <w:rPr>
          <w:rFonts w:ascii="Times New Roman" w:hAnsi="Times New Roman"/>
          <w:sz w:val="18"/>
        </w:rPr>
        <w:t>ve ….</w:t>
      </w:r>
      <w:r w:rsidRPr="00131653">
        <w:rPr>
          <w:rFonts w:ascii="Times New Roman" w:hAnsi="Times New Roman"/>
          <w:sz w:val="18"/>
        </w:rPr>
        <w:t xml:space="preserve">…….. sayılı Resmi Gazete </w:t>
      </w:r>
      <w:r w:rsidRPr="003757BC">
        <w:rPr>
          <w:rFonts w:ascii="Times New Roman" w:hAnsi="Times New Roman"/>
          <w:sz w:val="18"/>
        </w:rPr>
        <w:t xml:space="preserve">tarihinde ilan edilen ve aşağıda </w:t>
      </w:r>
      <w:r>
        <w:rPr>
          <w:rFonts w:ascii="Times New Roman" w:hAnsi="Times New Roman"/>
          <w:sz w:val="18"/>
        </w:rPr>
        <w:t>bilgileri</w:t>
      </w:r>
      <w:r w:rsidRPr="003757BC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belirtilen </w:t>
      </w:r>
      <w:r w:rsidRPr="003757BC">
        <w:rPr>
          <w:rFonts w:ascii="Times New Roman" w:hAnsi="Times New Roman"/>
          <w:sz w:val="18"/>
        </w:rPr>
        <w:t>Öğretim Üyesi kadrosuna başvurmak istiyorum. İlanda bel</w:t>
      </w:r>
      <w:r>
        <w:rPr>
          <w:rFonts w:ascii="Times New Roman" w:hAnsi="Times New Roman"/>
          <w:sz w:val="18"/>
        </w:rPr>
        <w:t>irtilen şartları taşımakta olup</w:t>
      </w:r>
      <w:r w:rsidRPr="003757BC">
        <w:rPr>
          <w:rFonts w:ascii="Times New Roman" w:hAnsi="Times New Roman"/>
          <w:sz w:val="18"/>
        </w:rPr>
        <w:t xml:space="preserve"> istenen belgeler ekte sunulmuştur.</w:t>
      </w:r>
    </w:p>
    <w:p w:rsidR="00E76146" w:rsidRPr="006C1216" w:rsidRDefault="00E76146" w:rsidP="00F87315">
      <w:pPr>
        <w:spacing w:after="0"/>
        <w:ind w:firstLine="708"/>
        <w:jc w:val="both"/>
        <w:rPr>
          <w:rFonts w:ascii="Times New Roman" w:hAnsi="Times New Roman"/>
          <w:sz w:val="12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2835"/>
        <w:gridCol w:w="3102"/>
      </w:tblGrid>
      <w:tr w:rsidR="00E76146" w:rsidRPr="00E76EF7" w:rsidTr="00CD7F68">
        <w:trPr>
          <w:trHeight w:val="227"/>
          <w:jc w:val="center"/>
        </w:trPr>
        <w:tc>
          <w:tcPr>
            <w:tcW w:w="97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6146" w:rsidRPr="001B2315" w:rsidRDefault="00E76146" w:rsidP="00F87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2315">
              <w:rPr>
                <w:rFonts w:ascii="Times New Roman" w:hAnsi="Times New Roman"/>
                <w:b/>
                <w:sz w:val="18"/>
                <w:szCs w:val="18"/>
              </w:rPr>
              <w:t>Kimlik Bilgileri</w:t>
            </w:r>
          </w:p>
        </w:tc>
      </w:tr>
      <w:tr w:rsidR="00E76146" w:rsidRPr="00E76EF7" w:rsidTr="00CD7F68">
        <w:trPr>
          <w:trHeight w:val="283"/>
          <w:jc w:val="center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E76146" w:rsidRPr="001B2315" w:rsidRDefault="00E76146" w:rsidP="00F87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F68">
              <w:rPr>
                <w:rFonts w:ascii="Times New Roman" w:hAnsi="Times New Roman"/>
                <w:sz w:val="18"/>
                <w:szCs w:val="18"/>
              </w:rPr>
              <w:t>Fotoğraf</w:t>
            </w:r>
          </w:p>
        </w:tc>
        <w:tc>
          <w:tcPr>
            <w:tcW w:w="1843" w:type="dxa"/>
            <w:vAlign w:val="center"/>
          </w:tcPr>
          <w:p w:rsidR="00E76146" w:rsidRPr="001B2315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315">
              <w:rPr>
                <w:rFonts w:ascii="Times New Roman" w:hAnsi="Times New Roman"/>
                <w:sz w:val="18"/>
                <w:szCs w:val="18"/>
              </w:rPr>
              <w:t>T.C. Kimlik No</w:t>
            </w:r>
          </w:p>
        </w:tc>
        <w:tc>
          <w:tcPr>
            <w:tcW w:w="2835" w:type="dxa"/>
            <w:vAlign w:val="center"/>
          </w:tcPr>
          <w:p w:rsidR="00E76146" w:rsidRPr="001B2315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2" w:type="dxa"/>
            <w:vMerge w:val="restart"/>
            <w:tcBorders>
              <w:right w:val="single" w:sz="12" w:space="0" w:color="auto"/>
            </w:tcBorders>
          </w:tcPr>
          <w:p w:rsidR="00E76146" w:rsidRPr="001B2315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315">
              <w:rPr>
                <w:rFonts w:ascii="Times New Roman" w:hAnsi="Times New Roman"/>
                <w:sz w:val="18"/>
                <w:szCs w:val="18"/>
              </w:rPr>
              <w:t>Tebligat Adresi:…...…………  …………………………</w:t>
            </w:r>
          </w:p>
          <w:p w:rsidR="00E76146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76146" w:rsidRPr="001B2315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76146" w:rsidRPr="001B2315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1B2315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Posta</w:t>
            </w:r>
            <w:r w:rsidRPr="001B2315">
              <w:rPr>
                <w:rFonts w:ascii="Times New Roman" w:hAnsi="Times New Roman"/>
                <w:sz w:val="18"/>
                <w:szCs w:val="18"/>
              </w:rPr>
              <w:t>: …………………</w:t>
            </w:r>
          </w:p>
          <w:p w:rsidR="00E76146" w:rsidRPr="001B2315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315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</w:p>
          <w:p w:rsidR="00E76146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315">
              <w:rPr>
                <w:rFonts w:ascii="Times New Roman" w:hAnsi="Times New Roman"/>
                <w:sz w:val="18"/>
                <w:szCs w:val="18"/>
              </w:rPr>
              <w:t>Cep Tel:</w:t>
            </w:r>
          </w:p>
          <w:p w:rsidR="00E76146" w:rsidRPr="001B2315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315">
              <w:rPr>
                <w:rFonts w:ascii="Times New Roman" w:hAnsi="Times New Roman"/>
                <w:sz w:val="18"/>
                <w:szCs w:val="18"/>
              </w:rPr>
              <w:t>Ev Tel:</w:t>
            </w:r>
          </w:p>
        </w:tc>
      </w:tr>
      <w:tr w:rsidR="00E76146" w:rsidRPr="00E76EF7" w:rsidTr="00CD7F68">
        <w:trPr>
          <w:trHeight w:val="283"/>
          <w:jc w:val="center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E76146" w:rsidRPr="001B2315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76146" w:rsidRPr="001B2315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315">
              <w:rPr>
                <w:rFonts w:ascii="Times New Roman" w:hAnsi="Times New Roman"/>
                <w:sz w:val="18"/>
                <w:szCs w:val="18"/>
              </w:rPr>
              <w:t>Adı ve Soyadı</w:t>
            </w:r>
          </w:p>
        </w:tc>
        <w:tc>
          <w:tcPr>
            <w:tcW w:w="2835" w:type="dxa"/>
            <w:vAlign w:val="center"/>
          </w:tcPr>
          <w:p w:rsidR="00E76146" w:rsidRPr="001B2315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right w:val="single" w:sz="12" w:space="0" w:color="auto"/>
            </w:tcBorders>
            <w:vAlign w:val="center"/>
          </w:tcPr>
          <w:p w:rsidR="00E76146" w:rsidRPr="001B2315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146" w:rsidRPr="00E76EF7" w:rsidTr="00CD7F68">
        <w:trPr>
          <w:trHeight w:val="283"/>
          <w:jc w:val="center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E76146" w:rsidRPr="001B2315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76146" w:rsidRPr="001B2315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315">
              <w:rPr>
                <w:rFonts w:ascii="Times New Roman" w:hAnsi="Times New Roman"/>
                <w:sz w:val="18"/>
                <w:szCs w:val="18"/>
              </w:rPr>
              <w:t>Baba 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Anne</w:t>
            </w:r>
            <w:r w:rsidRPr="001B2315">
              <w:rPr>
                <w:rFonts w:ascii="Times New Roman" w:hAnsi="Times New Roman"/>
                <w:sz w:val="18"/>
                <w:szCs w:val="18"/>
              </w:rPr>
              <w:t xml:space="preserve"> Adı</w:t>
            </w:r>
          </w:p>
        </w:tc>
        <w:tc>
          <w:tcPr>
            <w:tcW w:w="2835" w:type="dxa"/>
            <w:vAlign w:val="center"/>
          </w:tcPr>
          <w:p w:rsidR="00E76146" w:rsidRPr="001B2315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right w:val="single" w:sz="12" w:space="0" w:color="auto"/>
            </w:tcBorders>
            <w:vAlign w:val="center"/>
          </w:tcPr>
          <w:p w:rsidR="00E76146" w:rsidRPr="001B2315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146" w:rsidRPr="00E76EF7" w:rsidTr="00CD7F68">
        <w:trPr>
          <w:trHeight w:val="283"/>
          <w:jc w:val="center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E76146" w:rsidRPr="001B2315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76146" w:rsidRPr="001B2315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315">
              <w:rPr>
                <w:rFonts w:ascii="Times New Roman" w:hAnsi="Times New Roman"/>
                <w:sz w:val="18"/>
                <w:szCs w:val="18"/>
              </w:rPr>
              <w:t>Cinsiyeti</w:t>
            </w:r>
          </w:p>
        </w:tc>
        <w:tc>
          <w:tcPr>
            <w:tcW w:w="2835" w:type="dxa"/>
            <w:vAlign w:val="center"/>
          </w:tcPr>
          <w:p w:rsidR="00E76146" w:rsidRPr="001B2315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right w:val="single" w:sz="12" w:space="0" w:color="auto"/>
            </w:tcBorders>
            <w:vAlign w:val="center"/>
          </w:tcPr>
          <w:p w:rsidR="00E76146" w:rsidRPr="001B2315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146" w:rsidRPr="00E76EF7" w:rsidTr="00CD7F68">
        <w:trPr>
          <w:trHeight w:val="283"/>
          <w:jc w:val="center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E76146" w:rsidRPr="001B2315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76146" w:rsidRPr="001B2315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315">
              <w:rPr>
                <w:rFonts w:ascii="Times New Roman" w:hAnsi="Times New Roman"/>
                <w:sz w:val="18"/>
                <w:szCs w:val="18"/>
              </w:rPr>
              <w:t xml:space="preserve">Doğum Yeri </w:t>
            </w:r>
            <w:r>
              <w:rPr>
                <w:rFonts w:ascii="Times New Roman" w:hAnsi="Times New Roman"/>
                <w:sz w:val="18"/>
                <w:szCs w:val="18"/>
              </w:rPr>
              <w:t>- Tarihi</w:t>
            </w:r>
          </w:p>
        </w:tc>
        <w:tc>
          <w:tcPr>
            <w:tcW w:w="2835" w:type="dxa"/>
            <w:vAlign w:val="center"/>
          </w:tcPr>
          <w:p w:rsidR="00E76146" w:rsidRPr="001B2315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right w:val="single" w:sz="12" w:space="0" w:color="auto"/>
            </w:tcBorders>
            <w:vAlign w:val="center"/>
          </w:tcPr>
          <w:p w:rsidR="00E76146" w:rsidRPr="001B2315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146" w:rsidRPr="00E76EF7" w:rsidTr="00CD7F68">
        <w:trPr>
          <w:trHeight w:val="283"/>
          <w:jc w:val="center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76146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76146" w:rsidRPr="001B2315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İl/İlçe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E76146" w:rsidRPr="001B2315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6146" w:rsidRPr="001B2315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76146" w:rsidRPr="00AD6512" w:rsidRDefault="00E76146" w:rsidP="00F87315">
      <w:pPr>
        <w:spacing w:after="0"/>
        <w:ind w:firstLine="708"/>
        <w:jc w:val="both"/>
        <w:rPr>
          <w:rFonts w:ascii="Times New Roman" w:hAnsi="Times New Roman"/>
          <w:sz w:val="12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9"/>
        <w:gridCol w:w="2268"/>
        <w:gridCol w:w="2126"/>
        <w:gridCol w:w="2690"/>
      </w:tblGrid>
      <w:tr w:rsidR="00E76146" w:rsidRPr="00E76EF7" w:rsidTr="00F87315">
        <w:trPr>
          <w:trHeight w:val="227"/>
          <w:jc w:val="center"/>
        </w:trPr>
        <w:tc>
          <w:tcPr>
            <w:tcW w:w="976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6146" w:rsidRPr="001118F8" w:rsidRDefault="00E76146" w:rsidP="00F87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8F8">
              <w:rPr>
                <w:rFonts w:ascii="Times New Roman" w:hAnsi="Times New Roman"/>
                <w:b/>
                <w:sz w:val="18"/>
                <w:szCs w:val="18"/>
              </w:rPr>
              <w:t>Başvuru Yapılan İlan Bilgileri</w:t>
            </w:r>
          </w:p>
        </w:tc>
      </w:tr>
      <w:tr w:rsidR="00E76146" w:rsidRPr="00E76EF7" w:rsidTr="00997847">
        <w:trPr>
          <w:trHeight w:val="340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E76146" w:rsidRPr="001118F8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İlan Sıra</w:t>
            </w:r>
          </w:p>
        </w:tc>
        <w:tc>
          <w:tcPr>
            <w:tcW w:w="2268" w:type="dxa"/>
            <w:vAlign w:val="center"/>
          </w:tcPr>
          <w:p w:rsidR="00E76146" w:rsidRPr="001118F8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E76146" w:rsidRPr="001118F8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18F8">
              <w:rPr>
                <w:rFonts w:ascii="Times New Roman" w:hAnsi="Times New Roman"/>
                <w:sz w:val="18"/>
                <w:szCs w:val="18"/>
              </w:rPr>
              <w:t>Başvurulan Kadro Unvanı</w:t>
            </w:r>
          </w:p>
        </w:tc>
        <w:tc>
          <w:tcPr>
            <w:tcW w:w="2690" w:type="dxa"/>
            <w:tcBorders>
              <w:right w:val="single" w:sz="12" w:space="0" w:color="auto"/>
            </w:tcBorders>
            <w:vAlign w:val="center"/>
          </w:tcPr>
          <w:p w:rsidR="00E76146" w:rsidRPr="001118F8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146" w:rsidRPr="00E76EF7" w:rsidTr="003757BC">
        <w:trPr>
          <w:trHeight w:val="340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E76146" w:rsidRPr="001118F8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18F8">
              <w:rPr>
                <w:rFonts w:ascii="Times New Roman" w:hAnsi="Times New Roman"/>
                <w:sz w:val="18"/>
                <w:szCs w:val="18"/>
              </w:rPr>
              <w:t>Kadro Açıklaması (Varsa)</w:t>
            </w:r>
          </w:p>
        </w:tc>
        <w:tc>
          <w:tcPr>
            <w:tcW w:w="7084" w:type="dxa"/>
            <w:gridSpan w:val="3"/>
            <w:tcBorders>
              <w:right w:val="single" w:sz="12" w:space="0" w:color="auto"/>
            </w:tcBorders>
            <w:vAlign w:val="center"/>
          </w:tcPr>
          <w:p w:rsidR="00E76146" w:rsidRPr="001118F8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146" w:rsidRPr="00E76EF7" w:rsidTr="003757BC">
        <w:trPr>
          <w:trHeight w:val="340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E76146" w:rsidRPr="001118F8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18F8">
              <w:rPr>
                <w:rFonts w:ascii="Times New Roman" w:hAnsi="Times New Roman"/>
                <w:sz w:val="18"/>
                <w:szCs w:val="18"/>
              </w:rPr>
              <w:t>Başvurulan Birim</w:t>
            </w:r>
          </w:p>
        </w:tc>
        <w:tc>
          <w:tcPr>
            <w:tcW w:w="7084" w:type="dxa"/>
            <w:gridSpan w:val="3"/>
            <w:tcBorders>
              <w:right w:val="single" w:sz="12" w:space="0" w:color="auto"/>
            </w:tcBorders>
            <w:vAlign w:val="center"/>
          </w:tcPr>
          <w:p w:rsidR="00E76146" w:rsidRPr="001118F8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146" w:rsidRPr="00E76EF7" w:rsidTr="001118F8">
        <w:trPr>
          <w:trHeight w:val="340"/>
          <w:jc w:val="center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6146" w:rsidRPr="001118F8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18F8">
              <w:rPr>
                <w:rFonts w:ascii="Times New Roman" w:hAnsi="Times New Roman"/>
                <w:sz w:val="18"/>
                <w:szCs w:val="18"/>
              </w:rPr>
              <w:t>Başvurulan Bölüm / ABD/Pr.</w:t>
            </w:r>
          </w:p>
        </w:tc>
        <w:tc>
          <w:tcPr>
            <w:tcW w:w="708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6146" w:rsidRPr="001118F8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76146" w:rsidRDefault="00E76146" w:rsidP="00F87315">
      <w:pPr>
        <w:spacing w:after="0"/>
        <w:jc w:val="both"/>
        <w:rPr>
          <w:rFonts w:ascii="Times New Roman" w:hAnsi="Times New Roman"/>
          <w:sz w:val="12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1"/>
        <w:gridCol w:w="3536"/>
        <w:gridCol w:w="2551"/>
        <w:gridCol w:w="2268"/>
      </w:tblGrid>
      <w:tr w:rsidR="00E76146" w:rsidRPr="00E76EF7" w:rsidTr="00E76EF7">
        <w:trPr>
          <w:trHeight w:val="227"/>
          <w:jc w:val="center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6146" w:rsidRPr="00E76EF7" w:rsidRDefault="00E76146" w:rsidP="00E7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EF7">
              <w:rPr>
                <w:rFonts w:ascii="Times New Roman" w:hAnsi="Times New Roman"/>
                <w:b/>
                <w:sz w:val="18"/>
                <w:szCs w:val="18"/>
              </w:rPr>
              <w:t>Eğitimle İlgili Bilgiler</w:t>
            </w:r>
          </w:p>
        </w:tc>
      </w:tr>
      <w:tr w:rsidR="00E76146" w:rsidRPr="00E76EF7" w:rsidTr="00E76EF7">
        <w:trPr>
          <w:trHeight w:val="227"/>
          <w:jc w:val="center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E76146" w:rsidRPr="00E76EF7" w:rsidRDefault="00E76146" w:rsidP="00E7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EF7">
              <w:rPr>
                <w:rFonts w:ascii="Times New Roman" w:hAnsi="Times New Roman"/>
                <w:b/>
                <w:sz w:val="18"/>
                <w:szCs w:val="18"/>
              </w:rPr>
              <w:t>Dereceler</w:t>
            </w:r>
          </w:p>
        </w:tc>
        <w:tc>
          <w:tcPr>
            <w:tcW w:w="3536" w:type="dxa"/>
            <w:vAlign w:val="center"/>
          </w:tcPr>
          <w:p w:rsidR="00E76146" w:rsidRPr="00E76EF7" w:rsidRDefault="00E76146" w:rsidP="00E7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EF7">
              <w:rPr>
                <w:rFonts w:ascii="Times New Roman" w:hAnsi="Times New Roman"/>
                <w:b/>
                <w:sz w:val="18"/>
                <w:szCs w:val="18"/>
              </w:rPr>
              <w:t>Üniversite ve Fakülte/Enstitü/Yüksekokul</w:t>
            </w:r>
          </w:p>
        </w:tc>
        <w:tc>
          <w:tcPr>
            <w:tcW w:w="2551" w:type="dxa"/>
            <w:vAlign w:val="center"/>
          </w:tcPr>
          <w:p w:rsidR="00E76146" w:rsidRPr="00E76EF7" w:rsidRDefault="00E76146" w:rsidP="00E7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EF7">
              <w:rPr>
                <w:rFonts w:ascii="Times New Roman" w:hAnsi="Times New Roman"/>
                <w:b/>
                <w:sz w:val="18"/>
                <w:szCs w:val="18"/>
              </w:rPr>
              <w:t>Alan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76146" w:rsidRPr="00E76EF7" w:rsidRDefault="00E76146" w:rsidP="00E7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EF7">
              <w:rPr>
                <w:rFonts w:ascii="Times New Roman" w:hAnsi="Times New Roman"/>
                <w:b/>
                <w:sz w:val="18"/>
                <w:szCs w:val="18"/>
              </w:rPr>
              <w:t>Yıl (Başlama-Bitiş Tarihi)</w:t>
            </w:r>
          </w:p>
        </w:tc>
      </w:tr>
      <w:tr w:rsidR="00E76146" w:rsidRPr="00E76EF7" w:rsidTr="00E76EF7">
        <w:trPr>
          <w:trHeight w:val="340"/>
          <w:jc w:val="center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E76146" w:rsidRPr="00E76EF7" w:rsidRDefault="00E76146" w:rsidP="00E76E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EF7">
              <w:rPr>
                <w:rFonts w:ascii="Times New Roman" w:hAnsi="Times New Roman"/>
                <w:sz w:val="18"/>
                <w:szCs w:val="18"/>
              </w:rPr>
              <w:t>Lisans</w:t>
            </w:r>
          </w:p>
        </w:tc>
        <w:tc>
          <w:tcPr>
            <w:tcW w:w="3536" w:type="dxa"/>
            <w:vAlign w:val="center"/>
          </w:tcPr>
          <w:p w:rsidR="00E76146" w:rsidRPr="00E76EF7" w:rsidRDefault="00E76146" w:rsidP="00E76E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6146" w:rsidRPr="00E76EF7" w:rsidRDefault="00E76146" w:rsidP="00E76E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76146" w:rsidRPr="00E76EF7" w:rsidRDefault="00E76146" w:rsidP="00E76E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146" w:rsidRPr="00E76EF7" w:rsidTr="00E76EF7">
        <w:trPr>
          <w:trHeight w:val="340"/>
          <w:jc w:val="center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E76146" w:rsidRPr="00E76EF7" w:rsidRDefault="00E76146" w:rsidP="00E76E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EF7">
              <w:rPr>
                <w:rFonts w:ascii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3536" w:type="dxa"/>
            <w:vAlign w:val="center"/>
          </w:tcPr>
          <w:p w:rsidR="00E76146" w:rsidRPr="00E76EF7" w:rsidRDefault="00E76146" w:rsidP="00E76E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6146" w:rsidRPr="00E76EF7" w:rsidRDefault="00E76146" w:rsidP="00E76E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76146" w:rsidRPr="00E76EF7" w:rsidRDefault="00E76146" w:rsidP="00E76E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146" w:rsidRPr="00E76EF7" w:rsidTr="00E76EF7">
        <w:trPr>
          <w:trHeight w:val="340"/>
          <w:jc w:val="center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E76146" w:rsidRPr="00E76EF7" w:rsidRDefault="00E76146" w:rsidP="00E76E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EF7">
              <w:rPr>
                <w:rFonts w:ascii="Times New Roman" w:hAnsi="Times New Roman"/>
                <w:sz w:val="18"/>
                <w:szCs w:val="18"/>
              </w:rPr>
              <w:t>Doktora</w:t>
            </w:r>
          </w:p>
        </w:tc>
        <w:tc>
          <w:tcPr>
            <w:tcW w:w="3536" w:type="dxa"/>
            <w:vAlign w:val="center"/>
          </w:tcPr>
          <w:p w:rsidR="00E76146" w:rsidRPr="00E76EF7" w:rsidRDefault="00E76146" w:rsidP="00E76E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6146" w:rsidRPr="00E76EF7" w:rsidRDefault="00E76146" w:rsidP="00E76E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76146" w:rsidRPr="00E76EF7" w:rsidRDefault="00E76146" w:rsidP="00E76E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146" w:rsidRPr="00E76EF7" w:rsidTr="00E76EF7">
        <w:trPr>
          <w:trHeight w:val="340"/>
          <w:jc w:val="center"/>
        </w:trPr>
        <w:tc>
          <w:tcPr>
            <w:tcW w:w="14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6146" w:rsidRPr="00E76EF7" w:rsidRDefault="00E76146" w:rsidP="00E76E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EF7">
              <w:rPr>
                <w:rFonts w:ascii="Times New Roman" w:hAnsi="Times New Roman"/>
                <w:sz w:val="18"/>
                <w:szCs w:val="18"/>
              </w:rPr>
              <w:t>Doçent</w:t>
            </w:r>
          </w:p>
        </w:tc>
        <w:tc>
          <w:tcPr>
            <w:tcW w:w="3536" w:type="dxa"/>
            <w:tcBorders>
              <w:bottom w:val="single" w:sz="12" w:space="0" w:color="auto"/>
            </w:tcBorders>
            <w:vAlign w:val="center"/>
          </w:tcPr>
          <w:p w:rsidR="00E76146" w:rsidRPr="00E76EF7" w:rsidRDefault="00E76146" w:rsidP="00E76E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E76146" w:rsidRPr="00E76EF7" w:rsidRDefault="00E76146" w:rsidP="00E76E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6146" w:rsidRPr="00E76EF7" w:rsidRDefault="00E76146" w:rsidP="00E76E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76146" w:rsidRDefault="00E76146" w:rsidP="00F87315">
      <w:pPr>
        <w:spacing w:after="0"/>
        <w:jc w:val="both"/>
        <w:rPr>
          <w:rFonts w:ascii="Times New Roman" w:hAnsi="Times New Roman"/>
          <w:sz w:val="12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0"/>
        <w:gridCol w:w="7796"/>
      </w:tblGrid>
      <w:tr w:rsidR="00E76146" w:rsidRPr="00E76EF7" w:rsidTr="00E76EF7">
        <w:trPr>
          <w:trHeight w:val="227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6146" w:rsidRPr="00E76EF7" w:rsidRDefault="00E76146" w:rsidP="00E7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EF7">
              <w:rPr>
                <w:rFonts w:ascii="Times New Roman" w:hAnsi="Times New Roman"/>
                <w:b/>
                <w:sz w:val="18"/>
                <w:szCs w:val="18"/>
              </w:rPr>
              <w:t>Profesör Kadrosuna Başvuranlar İçin</w:t>
            </w:r>
          </w:p>
        </w:tc>
      </w:tr>
      <w:tr w:rsidR="00E76146" w:rsidRPr="00E76EF7" w:rsidTr="00E76EF7">
        <w:trPr>
          <w:trHeight w:val="340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6146" w:rsidRPr="00E76EF7" w:rsidRDefault="00E76146" w:rsidP="00E76E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EF7">
              <w:rPr>
                <w:rFonts w:ascii="Times New Roman" w:hAnsi="Times New Roman"/>
                <w:sz w:val="18"/>
                <w:szCs w:val="18"/>
              </w:rPr>
              <w:t>Başlıca Araştırma Eseri</w:t>
            </w:r>
          </w:p>
        </w:tc>
        <w:tc>
          <w:tcPr>
            <w:tcW w:w="7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6146" w:rsidRPr="00E76EF7" w:rsidRDefault="00E76146" w:rsidP="00E76E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76146" w:rsidRPr="00AD6512" w:rsidRDefault="00E76146" w:rsidP="00F87315">
      <w:pPr>
        <w:spacing w:after="0"/>
        <w:jc w:val="both"/>
        <w:rPr>
          <w:rFonts w:ascii="Times New Roman" w:hAnsi="Times New Roman"/>
          <w:sz w:val="12"/>
        </w:rPr>
      </w:pPr>
    </w:p>
    <w:tbl>
      <w:tblPr>
        <w:tblpPr w:leftFromText="141" w:rightFromText="141" w:vertAnchor="text" w:horzAnchor="margin" w:tblpXSpec="center" w:tblpY="25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0"/>
        <w:gridCol w:w="2977"/>
        <w:gridCol w:w="851"/>
        <w:gridCol w:w="800"/>
        <w:gridCol w:w="2315"/>
      </w:tblGrid>
      <w:tr w:rsidR="00E76146" w:rsidRPr="00E76EF7" w:rsidTr="00F87315">
        <w:trPr>
          <w:trHeight w:val="227"/>
        </w:trPr>
        <w:tc>
          <w:tcPr>
            <w:tcW w:w="976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6146" w:rsidRPr="00F53247" w:rsidRDefault="00E76146" w:rsidP="00F87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3247">
              <w:rPr>
                <w:rFonts w:ascii="Times New Roman" w:hAnsi="Times New Roman"/>
                <w:b/>
                <w:sz w:val="18"/>
                <w:szCs w:val="18"/>
              </w:rPr>
              <w:t>Diğer Bilgiler</w:t>
            </w:r>
          </w:p>
        </w:tc>
      </w:tr>
      <w:tr w:rsidR="00E76146" w:rsidRPr="00E76EF7" w:rsidTr="00572B56">
        <w:trPr>
          <w:trHeight w:val="340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E76146" w:rsidRPr="00EE1DE9" w:rsidRDefault="00E76146" w:rsidP="00EE1D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Yabancı Dil</w:t>
            </w:r>
          </w:p>
        </w:tc>
        <w:tc>
          <w:tcPr>
            <w:tcW w:w="2977" w:type="dxa"/>
            <w:vAlign w:val="center"/>
          </w:tcPr>
          <w:p w:rsidR="00E76146" w:rsidRPr="00F53247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76146" w:rsidRPr="00F53247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Puanı</w:t>
            </w:r>
          </w:p>
        </w:tc>
        <w:tc>
          <w:tcPr>
            <w:tcW w:w="2315" w:type="dxa"/>
            <w:tcBorders>
              <w:right w:val="single" w:sz="12" w:space="0" w:color="auto"/>
            </w:tcBorders>
            <w:vAlign w:val="center"/>
          </w:tcPr>
          <w:p w:rsidR="00E76146" w:rsidRPr="00F53247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146" w:rsidRPr="00E76EF7" w:rsidTr="00CD7F68">
        <w:trPr>
          <w:trHeight w:val="340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E76146" w:rsidRPr="00F53247" w:rsidRDefault="00E76146" w:rsidP="00EE1D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E1DE9">
              <w:rPr>
                <w:rFonts w:ascii="Times New Roman" w:hAnsi="Times New Roman"/>
                <w:sz w:val="18"/>
                <w:szCs w:val="18"/>
              </w:rPr>
              <w:t xml:space="preserve">Halen Görev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Yaptığı veya </w:t>
            </w:r>
            <w:r w:rsidRPr="00A56587">
              <w:rPr>
                <w:rFonts w:ascii="Times New Roman" w:hAnsi="Times New Roman"/>
                <w:b/>
                <w:sz w:val="18"/>
                <w:szCs w:val="18"/>
              </w:rPr>
              <w:t>En Son Çalıştığı Kurum</w:t>
            </w:r>
          </w:p>
        </w:tc>
        <w:tc>
          <w:tcPr>
            <w:tcW w:w="6943" w:type="dxa"/>
            <w:gridSpan w:val="4"/>
            <w:tcBorders>
              <w:right w:val="single" w:sz="12" w:space="0" w:color="auto"/>
            </w:tcBorders>
            <w:vAlign w:val="center"/>
          </w:tcPr>
          <w:p w:rsidR="00E76146" w:rsidRPr="00F53247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146" w:rsidRPr="00E76EF7" w:rsidTr="00CD7F68">
        <w:trPr>
          <w:trHeight w:val="340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E76146" w:rsidRDefault="00E76146" w:rsidP="00EE1D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DE9">
              <w:rPr>
                <w:rFonts w:ascii="Times New Roman" w:hAnsi="Times New Roman"/>
                <w:sz w:val="18"/>
                <w:szCs w:val="18"/>
              </w:rPr>
              <w:t xml:space="preserve">Mecburi Hizmet Yükümlülüğü Varsa </w:t>
            </w:r>
            <w:r>
              <w:rPr>
                <w:rFonts w:ascii="Times New Roman" w:hAnsi="Times New Roman"/>
                <w:sz w:val="18"/>
                <w:szCs w:val="18"/>
              </w:rPr>
              <w:t>Kurum Adı, Sebebi v</w:t>
            </w:r>
            <w:r w:rsidRPr="00EE1DE9">
              <w:rPr>
                <w:rFonts w:ascii="Times New Roman" w:hAnsi="Times New Roman"/>
                <w:sz w:val="18"/>
                <w:szCs w:val="18"/>
              </w:rPr>
              <w:t>e Süresi</w:t>
            </w:r>
          </w:p>
        </w:tc>
        <w:tc>
          <w:tcPr>
            <w:tcW w:w="6943" w:type="dxa"/>
            <w:gridSpan w:val="4"/>
            <w:tcBorders>
              <w:right w:val="single" w:sz="12" w:space="0" w:color="auto"/>
            </w:tcBorders>
            <w:vAlign w:val="center"/>
          </w:tcPr>
          <w:p w:rsidR="00E76146" w:rsidRPr="00F53247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146" w:rsidRPr="00E76EF7" w:rsidTr="00CD7F68">
        <w:trPr>
          <w:trHeight w:val="1795"/>
        </w:trPr>
        <w:tc>
          <w:tcPr>
            <w:tcW w:w="664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6146" w:rsidRPr="00F53247" w:rsidRDefault="00E76146" w:rsidP="00A053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CA6">
              <w:rPr>
                <w:rFonts w:ascii="Times New Roman" w:hAnsi="Times New Roman"/>
                <w:sz w:val="20"/>
                <w:szCs w:val="18"/>
              </w:rPr>
              <w:t xml:space="preserve">              İlgili mevzuatta 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ve ilanda </w:t>
            </w:r>
            <w:r w:rsidRPr="00400CA6">
              <w:rPr>
                <w:rFonts w:ascii="Times New Roman" w:hAnsi="Times New Roman"/>
                <w:sz w:val="20"/>
                <w:szCs w:val="18"/>
              </w:rPr>
              <w:t>belirtilen şartlardan herhangi birini sağlamadığım ya da gerçeğe aykırı</w:t>
            </w:r>
            <w:r w:rsidRPr="00960DD3">
              <w:rPr>
                <w:rFonts w:ascii="Times New Roman" w:hAnsi="Times New Roman"/>
                <w:sz w:val="20"/>
                <w:szCs w:val="18"/>
              </w:rPr>
              <w:t>,</w:t>
            </w:r>
            <w:r w:rsidRPr="00E76EF7">
              <w:rPr>
                <w:sz w:val="24"/>
              </w:rPr>
              <w:t xml:space="preserve"> </w:t>
            </w:r>
            <w:r w:rsidRPr="00400CA6">
              <w:rPr>
                <w:rFonts w:ascii="Times New Roman" w:hAnsi="Times New Roman"/>
                <w:sz w:val="20"/>
                <w:szCs w:val="18"/>
              </w:rPr>
              <w:t>eksik ve</w:t>
            </w:r>
            <w:r>
              <w:rPr>
                <w:rFonts w:ascii="Times New Roman" w:hAnsi="Times New Roman"/>
                <w:sz w:val="20"/>
                <w:szCs w:val="18"/>
              </w:rPr>
              <w:t>ya</w:t>
            </w:r>
            <w:r w:rsidRPr="00400CA6">
              <w:rPr>
                <w:rFonts w:ascii="Times New Roman" w:hAnsi="Times New Roman"/>
                <w:sz w:val="20"/>
                <w:szCs w:val="18"/>
              </w:rPr>
              <w:t xml:space="preserve"> yanlış beyanımın tespit edilmesi durumunda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başvurumun geçersiz sayılacağını, </w:t>
            </w:r>
            <w:r w:rsidRPr="00400CA6">
              <w:rPr>
                <w:rFonts w:ascii="Times New Roman" w:hAnsi="Times New Roman"/>
                <w:sz w:val="20"/>
                <w:szCs w:val="18"/>
              </w:rPr>
              <w:t>tüm haklarımdan feragat edeceğimi,</w:t>
            </w:r>
            <w:r w:rsidRPr="00E76EF7">
              <w:t xml:space="preserve"> </w:t>
            </w:r>
            <w:r w:rsidRPr="00A053E2">
              <w:rPr>
                <w:rFonts w:ascii="Times New Roman" w:hAnsi="Times New Roman"/>
                <w:sz w:val="20"/>
                <w:szCs w:val="18"/>
              </w:rPr>
              <w:t>atamam iptal edilmiş olsa dahi hiçbir hak iddia etmeyeceğimi,</w:t>
            </w:r>
            <w:r w:rsidRPr="00400CA6">
              <w:rPr>
                <w:rFonts w:ascii="Times New Roman" w:hAnsi="Times New Roman"/>
                <w:sz w:val="20"/>
                <w:szCs w:val="18"/>
              </w:rPr>
              <w:t xml:space="preserve"> yukarıdaki bilgilerin ve vermiş olduğum belgelerin doğruluğunu beyan ve taahhüt eder müracaatımın kabulünü arz ederim.</w:t>
            </w:r>
            <w:r w:rsidRPr="0048627F">
              <w:rPr>
                <w:rStyle w:val="FootnoteReference"/>
                <w:rFonts w:ascii="Times New Roman" w:hAnsi="Times New Roman"/>
                <w:b/>
                <w:szCs w:val="18"/>
              </w:rPr>
              <w:footnoteReference w:id="1"/>
            </w:r>
          </w:p>
        </w:tc>
        <w:tc>
          <w:tcPr>
            <w:tcW w:w="3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6146" w:rsidRDefault="00E76146" w:rsidP="00F87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……/……./20……</w:t>
            </w:r>
          </w:p>
          <w:p w:rsidR="00E76146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76146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76146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76146" w:rsidRPr="00F53247" w:rsidRDefault="00E76146" w:rsidP="00F8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76146" w:rsidRDefault="00E76146" w:rsidP="00F87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İmza</w:t>
            </w:r>
          </w:p>
          <w:p w:rsidR="00E76146" w:rsidRPr="00F53247" w:rsidRDefault="00E76146" w:rsidP="00F87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247">
              <w:rPr>
                <w:rFonts w:ascii="Times New Roman" w:hAnsi="Times New Roman"/>
                <w:sz w:val="18"/>
                <w:szCs w:val="18"/>
              </w:rPr>
              <w:t>Adı Soyadı</w:t>
            </w:r>
          </w:p>
        </w:tc>
      </w:tr>
    </w:tbl>
    <w:p w:rsidR="00E76146" w:rsidRPr="00AD6512" w:rsidRDefault="00E76146" w:rsidP="00F87315">
      <w:pPr>
        <w:spacing w:after="0"/>
        <w:jc w:val="both"/>
        <w:rPr>
          <w:rFonts w:ascii="Times New Roman" w:hAnsi="Times New Roman"/>
          <w:b/>
          <w:sz w:val="10"/>
        </w:rPr>
      </w:pPr>
    </w:p>
    <w:p w:rsidR="00E76146" w:rsidRPr="00EE1DE9" w:rsidRDefault="00E76146" w:rsidP="00EE1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76146" w:rsidRPr="00EE1DE9" w:rsidSect="00F87315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146" w:rsidRDefault="00E76146" w:rsidP="001C6E48">
      <w:pPr>
        <w:spacing w:after="0" w:line="240" w:lineRule="auto"/>
      </w:pPr>
      <w:r>
        <w:separator/>
      </w:r>
    </w:p>
  </w:endnote>
  <w:endnote w:type="continuationSeparator" w:id="0">
    <w:p w:rsidR="00E76146" w:rsidRDefault="00E76146" w:rsidP="001C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146" w:rsidRDefault="00E76146" w:rsidP="001C6E48">
      <w:pPr>
        <w:spacing w:after="0" w:line="240" w:lineRule="auto"/>
      </w:pPr>
      <w:r>
        <w:separator/>
      </w:r>
    </w:p>
  </w:footnote>
  <w:footnote w:type="continuationSeparator" w:id="0">
    <w:p w:rsidR="00E76146" w:rsidRDefault="00E76146" w:rsidP="001C6E48">
      <w:pPr>
        <w:spacing w:after="0" w:line="240" w:lineRule="auto"/>
      </w:pPr>
      <w:r>
        <w:continuationSeparator/>
      </w:r>
    </w:p>
  </w:footnote>
  <w:footnote w:id="1">
    <w:p w:rsidR="00E76146" w:rsidRDefault="00E76146" w:rsidP="006C1216">
      <w:pPr>
        <w:pStyle w:val="FootnoteText"/>
        <w:jc w:val="both"/>
      </w:pPr>
      <w:r w:rsidRPr="0048627F">
        <w:rPr>
          <w:rStyle w:val="FootnoteReference"/>
          <w:b/>
        </w:rPr>
        <w:footnoteRef/>
      </w:r>
      <w:r>
        <w:t xml:space="preserve"> </w:t>
      </w:r>
      <w:r w:rsidRPr="006C1216">
        <w:rPr>
          <w:rFonts w:ascii="Times New Roman" w:hAnsi="Times New Roman"/>
          <w:sz w:val="16"/>
        </w:rPr>
        <w:t>Kamu Hizmetlerinin Sunulmasında Uyulacak Usul ve Esaslara İlişkin Yönetmelik’in 9. maddesi uyarınca gerçeğe aykırı belge verenler ya da beyanda bulunanlar hakkında yasal işlem yapılacaktır.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31CE"/>
    <w:multiLevelType w:val="hybridMultilevel"/>
    <w:tmpl w:val="DFAED2BC"/>
    <w:lvl w:ilvl="0" w:tplc="A0988A5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E907E4"/>
    <w:multiLevelType w:val="hybridMultilevel"/>
    <w:tmpl w:val="D3669074"/>
    <w:lvl w:ilvl="0" w:tplc="1BD05F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CAF"/>
    <w:rsid w:val="00000551"/>
    <w:rsid w:val="000020A1"/>
    <w:rsid w:val="00011465"/>
    <w:rsid w:val="000165BF"/>
    <w:rsid w:val="00024D89"/>
    <w:rsid w:val="00027005"/>
    <w:rsid w:val="00080F0B"/>
    <w:rsid w:val="00084265"/>
    <w:rsid w:val="000D56E6"/>
    <w:rsid w:val="00103676"/>
    <w:rsid w:val="001118F8"/>
    <w:rsid w:val="00130885"/>
    <w:rsid w:val="00131653"/>
    <w:rsid w:val="00146B8E"/>
    <w:rsid w:val="00161D82"/>
    <w:rsid w:val="001A0213"/>
    <w:rsid w:val="001B1BB3"/>
    <w:rsid w:val="001B2315"/>
    <w:rsid w:val="001B39AE"/>
    <w:rsid w:val="001B3BAB"/>
    <w:rsid w:val="001B72F0"/>
    <w:rsid w:val="001C3000"/>
    <w:rsid w:val="001C6D2B"/>
    <w:rsid w:val="001C6E48"/>
    <w:rsid w:val="001D6FED"/>
    <w:rsid w:val="001F7CB3"/>
    <w:rsid w:val="002109F6"/>
    <w:rsid w:val="00253DA9"/>
    <w:rsid w:val="002651A0"/>
    <w:rsid w:val="002E3B02"/>
    <w:rsid w:val="002F688D"/>
    <w:rsid w:val="003207F0"/>
    <w:rsid w:val="0034395B"/>
    <w:rsid w:val="00356E29"/>
    <w:rsid w:val="003757BC"/>
    <w:rsid w:val="00375C86"/>
    <w:rsid w:val="003807E4"/>
    <w:rsid w:val="003C1FEB"/>
    <w:rsid w:val="00400CA6"/>
    <w:rsid w:val="00405DE6"/>
    <w:rsid w:val="00406533"/>
    <w:rsid w:val="00410434"/>
    <w:rsid w:val="0042493C"/>
    <w:rsid w:val="00453415"/>
    <w:rsid w:val="0048627F"/>
    <w:rsid w:val="00495E99"/>
    <w:rsid w:val="004D30FD"/>
    <w:rsid w:val="00515635"/>
    <w:rsid w:val="005266FF"/>
    <w:rsid w:val="0055561C"/>
    <w:rsid w:val="00572B56"/>
    <w:rsid w:val="005836D2"/>
    <w:rsid w:val="005A0D09"/>
    <w:rsid w:val="005B6BC7"/>
    <w:rsid w:val="005C14E4"/>
    <w:rsid w:val="005E7F7D"/>
    <w:rsid w:val="00602AD4"/>
    <w:rsid w:val="00605A57"/>
    <w:rsid w:val="00620962"/>
    <w:rsid w:val="006426E7"/>
    <w:rsid w:val="006A384E"/>
    <w:rsid w:val="006A7FAF"/>
    <w:rsid w:val="006C1216"/>
    <w:rsid w:val="006E09EE"/>
    <w:rsid w:val="006E6E21"/>
    <w:rsid w:val="006F765D"/>
    <w:rsid w:val="007046F8"/>
    <w:rsid w:val="0072166B"/>
    <w:rsid w:val="00737DC1"/>
    <w:rsid w:val="00784AB2"/>
    <w:rsid w:val="00796F16"/>
    <w:rsid w:val="007B1536"/>
    <w:rsid w:val="00806A58"/>
    <w:rsid w:val="00814B8B"/>
    <w:rsid w:val="00850EF1"/>
    <w:rsid w:val="0085410B"/>
    <w:rsid w:val="00856239"/>
    <w:rsid w:val="00895DF0"/>
    <w:rsid w:val="008B4FBF"/>
    <w:rsid w:val="008D6F22"/>
    <w:rsid w:val="008E6022"/>
    <w:rsid w:val="00905E05"/>
    <w:rsid w:val="00941052"/>
    <w:rsid w:val="009429E6"/>
    <w:rsid w:val="00960DD3"/>
    <w:rsid w:val="00973614"/>
    <w:rsid w:val="00990404"/>
    <w:rsid w:val="00991643"/>
    <w:rsid w:val="00997847"/>
    <w:rsid w:val="009F0E0E"/>
    <w:rsid w:val="00A03201"/>
    <w:rsid w:val="00A053E2"/>
    <w:rsid w:val="00A2732D"/>
    <w:rsid w:val="00A56587"/>
    <w:rsid w:val="00A64292"/>
    <w:rsid w:val="00A66569"/>
    <w:rsid w:val="00A96B76"/>
    <w:rsid w:val="00AB21A1"/>
    <w:rsid w:val="00AD6512"/>
    <w:rsid w:val="00AE4430"/>
    <w:rsid w:val="00AF7026"/>
    <w:rsid w:val="00B64CAF"/>
    <w:rsid w:val="00B73EE2"/>
    <w:rsid w:val="00B91054"/>
    <w:rsid w:val="00BF6696"/>
    <w:rsid w:val="00C16218"/>
    <w:rsid w:val="00C24730"/>
    <w:rsid w:val="00C35FDC"/>
    <w:rsid w:val="00C5576B"/>
    <w:rsid w:val="00C656D2"/>
    <w:rsid w:val="00C75FBA"/>
    <w:rsid w:val="00CB44FF"/>
    <w:rsid w:val="00CD7F68"/>
    <w:rsid w:val="00D01609"/>
    <w:rsid w:val="00D12073"/>
    <w:rsid w:val="00D142B6"/>
    <w:rsid w:val="00D154F0"/>
    <w:rsid w:val="00D208E1"/>
    <w:rsid w:val="00D84944"/>
    <w:rsid w:val="00DA1BB9"/>
    <w:rsid w:val="00DD48C3"/>
    <w:rsid w:val="00DE0943"/>
    <w:rsid w:val="00DE7A28"/>
    <w:rsid w:val="00E17AD3"/>
    <w:rsid w:val="00E52A8C"/>
    <w:rsid w:val="00E626D6"/>
    <w:rsid w:val="00E73213"/>
    <w:rsid w:val="00E76146"/>
    <w:rsid w:val="00E76EF7"/>
    <w:rsid w:val="00EE1DE9"/>
    <w:rsid w:val="00F17D1A"/>
    <w:rsid w:val="00F265FC"/>
    <w:rsid w:val="00F448AB"/>
    <w:rsid w:val="00F53247"/>
    <w:rsid w:val="00F6106B"/>
    <w:rsid w:val="00F85989"/>
    <w:rsid w:val="00F87315"/>
    <w:rsid w:val="00FA2436"/>
    <w:rsid w:val="00FA44A6"/>
    <w:rsid w:val="00FC45C9"/>
    <w:rsid w:val="00FE1B57"/>
    <w:rsid w:val="00FE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B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4A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C6E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C6E4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C6E4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216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1B231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235</Words>
  <Characters>1340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BANDIRMA ONYEDİ EYLÜL ÜNİVERSİTESİ</dc:title>
  <dc:subject/>
  <dc:creator>FARUK KÜÇÜK</dc:creator>
  <cp:keywords/>
  <dc:description/>
  <cp:lastModifiedBy>AKKUS</cp:lastModifiedBy>
  <cp:revision>2</cp:revision>
  <cp:lastPrinted>2017-12-12T19:08:00Z</cp:lastPrinted>
  <dcterms:created xsi:type="dcterms:W3CDTF">2020-04-27T11:24:00Z</dcterms:created>
  <dcterms:modified xsi:type="dcterms:W3CDTF">2020-04-27T11:24:00Z</dcterms:modified>
</cp:coreProperties>
</file>